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A9" w:rsidRPr="00CB534D" w:rsidRDefault="004C45A9" w:rsidP="00905BE1">
      <w:pPr>
        <w:jc w:val="center"/>
        <w:rPr>
          <w:i/>
        </w:rPr>
      </w:pPr>
      <w:r w:rsidRPr="00CB534D">
        <w:rPr>
          <w:i/>
        </w:rPr>
        <w:t>Needs Assessment: Division Summary</w:t>
      </w:r>
    </w:p>
    <w:p w:rsidR="004C45A9" w:rsidRDefault="004C45A9" w:rsidP="00D60797">
      <w:r>
        <w:t>The purpose of this summary is: to ensure that discussion addressing the needs of departments and individuals is taking place in the Division; gather any additional information at the division level that supports a needs requests; and provide the committee with some feedback on how requests are integrated into Division planning and goals. Division will check for duplicate application and advise requestors to consolidate their applications.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6228"/>
      </w:tblGrid>
      <w:tr w:rsidR="004C45A9" w:rsidRPr="005E1ECC" w:rsidTr="005E1ECC">
        <w:tc>
          <w:tcPr>
            <w:tcW w:w="3348" w:type="dxa"/>
          </w:tcPr>
          <w:p w:rsidR="004C45A9" w:rsidRPr="005E1ECC" w:rsidRDefault="004C45A9" w:rsidP="005E1ECC">
            <w:pPr>
              <w:spacing w:after="0" w:line="240" w:lineRule="auto"/>
              <w:jc w:val="right"/>
            </w:pPr>
            <w:r w:rsidRPr="005E1ECC">
              <w:t>Division Name</w:t>
            </w:r>
          </w:p>
        </w:tc>
        <w:tc>
          <w:tcPr>
            <w:tcW w:w="6228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  <w:r>
              <w:t xml:space="preserve">Mathematics, Business and Computer Technology </w:t>
            </w:r>
          </w:p>
        </w:tc>
      </w:tr>
      <w:tr w:rsidR="004C45A9" w:rsidRPr="005E1ECC" w:rsidTr="005E1ECC">
        <w:tc>
          <w:tcPr>
            <w:tcW w:w="3348" w:type="dxa"/>
          </w:tcPr>
          <w:p w:rsidR="004C45A9" w:rsidRPr="005E1ECC" w:rsidRDefault="004C45A9" w:rsidP="005E1ECC">
            <w:pPr>
              <w:spacing w:after="0" w:line="240" w:lineRule="auto"/>
              <w:jc w:val="right"/>
            </w:pPr>
            <w:r w:rsidRPr="005E1ECC">
              <w:t>Division Meeting Date</w:t>
            </w:r>
          </w:p>
        </w:tc>
        <w:tc>
          <w:tcPr>
            <w:tcW w:w="6228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  <w:r>
              <w:t>October 8, 2010</w:t>
            </w:r>
          </w:p>
        </w:tc>
      </w:tr>
      <w:tr w:rsidR="004C45A9" w:rsidRPr="005E1ECC" w:rsidTr="005E1ECC">
        <w:tc>
          <w:tcPr>
            <w:tcW w:w="3348" w:type="dxa"/>
          </w:tcPr>
          <w:p w:rsidR="004C45A9" w:rsidRPr="005E1ECC" w:rsidRDefault="004C45A9" w:rsidP="005E1ECC">
            <w:pPr>
              <w:spacing w:after="0" w:line="240" w:lineRule="auto"/>
              <w:jc w:val="right"/>
            </w:pPr>
            <w:r w:rsidRPr="005E1ECC">
              <w:t>Number of Participants</w:t>
            </w:r>
          </w:p>
        </w:tc>
        <w:tc>
          <w:tcPr>
            <w:tcW w:w="6228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  <w:r>
              <w:t>18</w:t>
            </w:r>
          </w:p>
        </w:tc>
      </w:tr>
    </w:tbl>
    <w:p w:rsidR="004C45A9" w:rsidRDefault="004C45A9" w:rsidP="001C76FD">
      <w:r>
        <w:t xml:space="preserve">Division Feedback: </w:t>
      </w:r>
    </w:p>
    <w:p w:rsidR="004C45A9" w:rsidRPr="008341D1" w:rsidRDefault="004C45A9" w:rsidP="001C76FD">
      <w:pPr>
        <w:rPr>
          <w:rFonts w:ascii="Times New Roman" w:hAnsi="Times New Roman"/>
          <w:sz w:val="24"/>
          <w:szCs w:val="24"/>
        </w:rPr>
      </w:pPr>
      <w:r w:rsidRPr="008341D1">
        <w:rPr>
          <w:rFonts w:ascii="Times New Roman" w:hAnsi="Times New Roman"/>
          <w:sz w:val="24"/>
          <w:szCs w:val="24"/>
        </w:rPr>
        <w:t>At the October 8</w:t>
      </w:r>
      <w:r w:rsidRPr="008341D1">
        <w:rPr>
          <w:rFonts w:ascii="Times New Roman" w:hAnsi="Times New Roman"/>
          <w:sz w:val="24"/>
          <w:szCs w:val="24"/>
          <w:vertAlign w:val="superscript"/>
        </w:rPr>
        <w:t>th</w:t>
      </w:r>
      <w:r w:rsidRPr="008341D1">
        <w:rPr>
          <w:rFonts w:ascii="Times New Roman" w:hAnsi="Times New Roman"/>
          <w:sz w:val="24"/>
          <w:szCs w:val="24"/>
        </w:rPr>
        <w:t xml:space="preserve"> division meeting</w:t>
      </w:r>
      <w:r>
        <w:rPr>
          <w:rFonts w:ascii="Times New Roman" w:hAnsi="Times New Roman"/>
          <w:sz w:val="24"/>
          <w:szCs w:val="24"/>
        </w:rPr>
        <w:t>,</w:t>
      </w:r>
      <w:r w:rsidRPr="008341D1">
        <w:rPr>
          <w:rFonts w:ascii="Times New Roman" w:hAnsi="Times New Roman"/>
          <w:sz w:val="24"/>
          <w:szCs w:val="24"/>
        </w:rPr>
        <w:t xml:space="preserve"> the Faculty Needs Assessment Application documents submitted from the Accounting and Mathematics departments were reviewed and discussed. As a result, the division equally supports the request</w:t>
      </w:r>
      <w:r>
        <w:rPr>
          <w:rFonts w:ascii="Times New Roman" w:hAnsi="Times New Roman"/>
          <w:sz w:val="24"/>
          <w:szCs w:val="24"/>
        </w:rPr>
        <w:t>s</w:t>
      </w:r>
      <w:r w:rsidRPr="008341D1">
        <w:rPr>
          <w:rFonts w:ascii="Times New Roman" w:hAnsi="Times New Roman"/>
          <w:sz w:val="24"/>
          <w:szCs w:val="24"/>
        </w:rPr>
        <w:t xml:space="preserve"> for additional faculty.  </w:t>
      </w:r>
    </w:p>
    <w:p w:rsidR="004C45A9" w:rsidRPr="008341D1" w:rsidRDefault="004C45A9" w:rsidP="00905BE1">
      <w:pPr>
        <w:jc w:val="center"/>
        <w:rPr>
          <w:rFonts w:ascii="Times New Roman" w:hAnsi="Times New Roman"/>
          <w:sz w:val="24"/>
          <w:szCs w:val="24"/>
        </w:rPr>
      </w:pPr>
    </w:p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p w:rsidR="004C45A9" w:rsidRDefault="004C45A9" w:rsidP="004A3D3A"/>
    <w:p w:rsidR="004C45A9" w:rsidRDefault="004C45A9" w:rsidP="00905BE1">
      <w:pPr>
        <w:jc w:val="center"/>
      </w:pPr>
      <w:r>
        <w:t>Rankings (Optional)</w:t>
      </w:r>
    </w:p>
    <w:p w:rsidR="004C45A9" w:rsidRDefault="004C45A9" w:rsidP="005B5DE5">
      <w:r>
        <w:t>The Program Review Committee is not using Division ranking in the prioritization process this year. However, the Committee is interested in knowing the Division priorities for informational purposes.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4C45A9" w:rsidRPr="005E1ECC" w:rsidTr="005E1ECC"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  <w:r w:rsidRPr="005E1ECC">
              <w:t>Budget</w:t>
            </w: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  <w:r w:rsidRPr="005E1ECC">
              <w:t>Classified Staff</w:t>
            </w: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  <w:r w:rsidRPr="005E1ECC">
              <w:t>Equipment</w:t>
            </w: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  <w:r w:rsidRPr="005E1ECC">
              <w:t>Faculty</w:t>
            </w:r>
          </w:p>
        </w:tc>
      </w:tr>
      <w:tr w:rsidR="004C45A9" w:rsidRPr="005E1ECC" w:rsidTr="005E1ECC"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</w:tr>
      <w:tr w:rsidR="004C45A9" w:rsidRPr="005E1ECC" w:rsidTr="005E1ECC"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</w:tr>
      <w:tr w:rsidR="004C45A9" w:rsidRPr="005E1ECC" w:rsidTr="005E1ECC"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</w:tr>
      <w:tr w:rsidR="004C45A9" w:rsidRPr="005E1ECC" w:rsidTr="005E1ECC"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4C45A9" w:rsidRPr="005E1ECC" w:rsidRDefault="004C45A9" w:rsidP="005E1ECC">
            <w:pPr>
              <w:spacing w:after="0" w:line="240" w:lineRule="auto"/>
              <w:jc w:val="center"/>
            </w:pPr>
          </w:p>
        </w:tc>
      </w:tr>
    </w:tbl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p w:rsidR="004C45A9" w:rsidRDefault="004C45A9" w:rsidP="00905BE1">
      <w:pPr>
        <w:jc w:val="center"/>
      </w:pPr>
    </w:p>
    <w:sectPr w:rsidR="004C45A9" w:rsidSect="006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E1"/>
    <w:rsid w:val="000C0044"/>
    <w:rsid w:val="000F5B48"/>
    <w:rsid w:val="000F5B60"/>
    <w:rsid w:val="001C76FD"/>
    <w:rsid w:val="001F6F81"/>
    <w:rsid w:val="00287242"/>
    <w:rsid w:val="003B353F"/>
    <w:rsid w:val="003C3B51"/>
    <w:rsid w:val="003E56AE"/>
    <w:rsid w:val="00416B36"/>
    <w:rsid w:val="004A3A1F"/>
    <w:rsid w:val="004A3D3A"/>
    <w:rsid w:val="004C45A9"/>
    <w:rsid w:val="005B5DE5"/>
    <w:rsid w:val="005E1ECC"/>
    <w:rsid w:val="00623405"/>
    <w:rsid w:val="007503B4"/>
    <w:rsid w:val="008341D1"/>
    <w:rsid w:val="00905BE1"/>
    <w:rsid w:val="00921A28"/>
    <w:rsid w:val="00B9109B"/>
    <w:rsid w:val="00C1723F"/>
    <w:rsid w:val="00C40707"/>
    <w:rsid w:val="00CB534D"/>
    <w:rsid w:val="00CD4FD9"/>
    <w:rsid w:val="00D16AD1"/>
    <w:rsid w:val="00D60797"/>
    <w:rsid w:val="00E97256"/>
    <w:rsid w:val="00EE2EAB"/>
    <w:rsid w:val="00F55455"/>
    <w:rsid w:val="00F732E5"/>
    <w:rsid w:val="00F957C8"/>
    <w:rsid w:val="00FB2D6F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B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176</Words>
  <Characters>1004</Characters>
  <Application>Microsoft Office Outlook</Application>
  <DocSecurity>0</DocSecurity>
  <Lines>0</Lines>
  <Paragraphs>0</Paragraphs>
  <ScaleCrop>false</ScaleCrop>
  <Company>SBVC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Assessment: Division Summary</dc:title>
  <dc:subject/>
  <dc:creator>chuston</dc:creator>
  <cp:keywords/>
  <dc:description/>
  <cp:lastModifiedBy>hkinde</cp:lastModifiedBy>
  <cp:revision>2</cp:revision>
  <dcterms:created xsi:type="dcterms:W3CDTF">2010-10-13T19:09:00Z</dcterms:created>
  <dcterms:modified xsi:type="dcterms:W3CDTF">2010-10-13T19:09:00Z</dcterms:modified>
</cp:coreProperties>
</file>